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山东澳航和牛牧业有限公司高青县黑里寨镇黑牛养殖示范牧场（一期）</w:t>
            </w:r>
            <w:bookmarkStart w:id="0" w:name="_GoBack"/>
            <w:bookmarkEnd w:id="0"/>
            <w:r>
              <w:rPr>
                <w:rFonts w:hint="eastAsia" w:ascii="微软雅黑" w:hAnsi="微软雅黑" w:eastAsia="微软雅黑" w:cs="微软雅黑"/>
                <w:i w:val="0"/>
                <w:iCs w:val="0"/>
                <w:caps w:val="0"/>
                <w:color w:val="auto"/>
                <w:spacing w:val="0"/>
                <w:kern w:val="0"/>
                <w:sz w:val="24"/>
                <w:szCs w:val="24"/>
                <w:shd w:val="clear" w:fill="FFFFFF"/>
                <w:lang w:val="en-US" w:eastAsia="zh-CN" w:bidi="ar"/>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2I2MGUxMjUwNDEzMDQ3NTQ4NTMwMzRmNTczNTIifQ=="/>
  </w:docVars>
  <w:rsids>
    <w:rsidRoot w:val="44EB321A"/>
    <w:rsid w:val="000E6B90"/>
    <w:rsid w:val="001E7EF1"/>
    <w:rsid w:val="002B2369"/>
    <w:rsid w:val="0043749E"/>
    <w:rsid w:val="0051642B"/>
    <w:rsid w:val="00771F2A"/>
    <w:rsid w:val="00790EB9"/>
    <w:rsid w:val="007D346E"/>
    <w:rsid w:val="00847B4A"/>
    <w:rsid w:val="008D5EE5"/>
    <w:rsid w:val="00941C71"/>
    <w:rsid w:val="00963769"/>
    <w:rsid w:val="00BE6E63"/>
    <w:rsid w:val="00D46593"/>
    <w:rsid w:val="0B82086E"/>
    <w:rsid w:val="2CDF13AC"/>
    <w:rsid w:val="2FB75479"/>
    <w:rsid w:val="37E93273"/>
    <w:rsid w:val="44EB321A"/>
    <w:rsid w:val="5C6E7C43"/>
    <w:rsid w:val="63253C81"/>
    <w:rsid w:val="6D535020"/>
    <w:rsid w:val="6F1352D6"/>
    <w:rsid w:val="7926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422</Words>
  <Characters>434</Characters>
  <Lines>3</Lines>
  <Paragraphs>1</Paragraphs>
  <TotalTime>0</TotalTime>
  <ScaleCrop>false</ScaleCrop>
  <LinksUpToDate>false</LinksUpToDate>
  <CharactersWithSpaces>457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小沈快冲</cp:lastModifiedBy>
  <dcterms:modified xsi:type="dcterms:W3CDTF">2023-09-26T06:31:27Z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1F1DA722886A4FA28692C11A586DAA88</vt:lpwstr>
  </property>
</Properties>
</file>